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A975" w14:textId="038A9703" w:rsidR="0078195E" w:rsidRPr="000E3322" w:rsidRDefault="00050B64" w:rsidP="00012ECC">
      <w:pPr>
        <w:pStyle w:val="MainHeading"/>
        <w:spacing w:after="80"/>
        <w:ind w:left="0" w:right="108"/>
        <w:rPr>
          <w:b/>
          <w:bCs w:val="0"/>
          <w:color w:val="auto"/>
          <w:sz w:val="36"/>
          <w:szCs w:val="36"/>
        </w:rPr>
      </w:pPr>
      <w:r w:rsidRPr="000E3322">
        <w:rPr>
          <w:b/>
          <w:bCs w:val="0"/>
          <w:color w:val="auto"/>
          <w:sz w:val="36"/>
          <w:szCs w:val="36"/>
        </w:rPr>
        <w:t>People who are important to me</w:t>
      </w:r>
    </w:p>
    <w:p w14:paraId="1DDCF5A4" w14:textId="5450964B" w:rsidR="00050B64" w:rsidRDefault="00050B64" w:rsidP="0088265A">
      <w:pPr>
        <w:ind w:right="-1"/>
        <w:rPr>
          <w:b/>
        </w:rPr>
      </w:pPr>
      <w:r w:rsidRPr="005060CB">
        <w:t xml:space="preserve">You can list people who are important to you on this sheet.  It is recommended you keep this list with your Advance Care Directive (ACD) as it helps service providers and people who support and care for you know who to contact if anything should happen to you. You can also use this to identify who has a copy of your ACD. This is helpful to know if you choose to cancel or change your ACD. </w:t>
      </w:r>
    </w:p>
    <w:p w14:paraId="32A2B05C" w14:textId="26548F97" w:rsidR="005060CB" w:rsidRPr="005060CB" w:rsidRDefault="005060CB" w:rsidP="005060CB">
      <w:pPr>
        <w:rPr>
          <w:lang w:val="en-US"/>
        </w:rPr>
      </w:pPr>
      <w:r w:rsidRPr="001C1FFF">
        <w:rPr>
          <w:rFonts w:cs="Calibri"/>
          <w:b/>
          <w:szCs w:val="22"/>
          <w:lang w:val="en-US"/>
        </w:rPr>
        <w:t>Include a phone number or email address in the contact details</w:t>
      </w:r>
    </w:p>
    <w:tbl>
      <w:tblPr>
        <w:tblStyle w:val="TableGrid"/>
        <w:tblW w:w="0" w:type="auto"/>
        <w:tblLook w:val="04A0" w:firstRow="1" w:lastRow="0" w:firstColumn="1" w:lastColumn="0" w:noHBand="0" w:noVBand="1"/>
      </w:tblPr>
      <w:tblGrid>
        <w:gridCol w:w="8936"/>
        <w:gridCol w:w="976"/>
      </w:tblGrid>
      <w:tr w:rsidR="00050B64" w:rsidRPr="001C1FFF" w14:paraId="0C2BB9E9" w14:textId="77777777" w:rsidTr="00FD0561">
        <w:trPr>
          <w:tblHeader/>
        </w:trPr>
        <w:tc>
          <w:tcPr>
            <w:tcW w:w="9067" w:type="dxa"/>
            <w:shd w:val="clear" w:color="auto" w:fill="BFBFBF" w:themeFill="background1" w:themeFillShade="BF"/>
            <w:vAlign w:val="center"/>
          </w:tcPr>
          <w:p w14:paraId="78248E56" w14:textId="1A23E59E" w:rsidR="00050B64" w:rsidRPr="001C1FFF" w:rsidRDefault="00050B64" w:rsidP="00FD0561">
            <w:pPr>
              <w:spacing w:after="120" w:line="240" w:lineRule="auto"/>
              <w:ind w:right="109"/>
              <w:rPr>
                <w:rFonts w:cs="Calibri"/>
                <w:b/>
                <w:szCs w:val="22"/>
                <w:lang w:val="en-US"/>
              </w:rPr>
            </w:pPr>
            <w:r w:rsidRPr="001C1FFF">
              <w:rPr>
                <w:rFonts w:cs="Calibri"/>
                <w:b/>
                <w:szCs w:val="22"/>
                <w:lang w:val="en-US"/>
              </w:rPr>
              <w:t xml:space="preserve"> </w:t>
            </w:r>
            <w:r w:rsidR="005060CB">
              <w:rPr>
                <w:rFonts w:cs="Calibri"/>
                <w:b/>
                <w:szCs w:val="22"/>
                <w:lang w:val="en-US"/>
              </w:rPr>
              <w:t>Details</w:t>
            </w:r>
          </w:p>
        </w:tc>
        <w:tc>
          <w:tcPr>
            <w:tcW w:w="845" w:type="dxa"/>
            <w:shd w:val="clear" w:color="auto" w:fill="BFBFBF" w:themeFill="background1" w:themeFillShade="BF"/>
            <w:vAlign w:val="center"/>
          </w:tcPr>
          <w:p w14:paraId="2D756836" w14:textId="500FE2CE" w:rsidR="00050B64" w:rsidRPr="001C1FFF" w:rsidRDefault="00FD0561" w:rsidP="00FD0561">
            <w:pPr>
              <w:spacing w:after="120" w:line="240" w:lineRule="auto"/>
              <w:ind w:right="109"/>
              <w:jc w:val="center"/>
              <w:rPr>
                <w:rFonts w:cs="Calibri"/>
                <w:b/>
                <w:szCs w:val="22"/>
                <w:lang w:val="en-US"/>
              </w:rPr>
            </w:pPr>
            <w:r>
              <w:rPr>
                <w:rFonts w:cs="Calibri"/>
                <w:b/>
                <w:szCs w:val="22"/>
                <w:lang w:val="en-US"/>
              </w:rPr>
              <w:t>Check</w:t>
            </w:r>
            <w:r>
              <w:rPr>
                <w:rFonts w:cs="Calibri"/>
                <w:b/>
                <w:szCs w:val="22"/>
                <w:lang w:val="en-US"/>
              </w:rPr>
              <w:br/>
            </w:r>
            <w:r w:rsidR="00050B64" w:rsidRPr="001C1FFF">
              <w:rPr>
                <w:rFonts w:cs="Calibri"/>
                <w:b/>
                <w:szCs w:val="22"/>
                <w:lang w:val="en-US"/>
              </w:rPr>
              <w:t>(</w:t>
            </w:r>
            <w:r w:rsidR="00050B64" w:rsidRPr="001C1FFF">
              <w:rPr>
                <w:rFonts w:cs="Calibri"/>
                <w:b/>
                <w:szCs w:val="22"/>
                <w:lang w:val="en-US"/>
              </w:rPr>
              <w:sym w:font="Wingdings 2" w:char="F050"/>
            </w:r>
            <w:r w:rsidR="00050B64" w:rsidRPr="001C1FFF">
              <w:rPr>
                <w:rFonts w:cs="Calibri"/>
                <w:b/>
                <w:szCs w:val="22"/>
                <w:lang w:val="en-US"/>
              </w:rPr>
              <w:t>)</w:t>
            </w:r>
          </w:p>
        </w:tc>
      </w:tr>
      <w:tr w:rsidR="00050B64" w:rsidRPr="001C1FFF" w14:paraId="2724241B" w14:textId="77777777" w:rsidTr="005060CB">
        <w:tc>
          <w:tcPr>
            <w:tcW w:w="9067" w:type="dxa"/>
          </w:tcPr>
          <w:p w14:paraId="2CC603CC" w14:textId="77777777" w:rsidR="00050B64" w:rsidRPr="001C1FFF" w:rsidRDefault="00050B64" w:rsidP="00D52D5A">
            <w:pPr>
              <w:pStyle w:val="Heading1"/>
            </w:pPr>
            <w:r w:rsidRPr="00D52D5A">
              <w:t>Your</w:t>
            </w:r>
            <w:r w:rsidRPr="001C1FFF">
              <w:t xml:space="preserve"> carer</w:t>
            </w:r>
          </w:p>
          <w:p w14:paraId="7077F17A" w14:textId="54A61805" w:rsidR="00050B64" w:rsidRPr="001C1FFF" w:rsidRDefault="00050B64" w:rsidP="00D52D5A">
            <w:pPr>
              <w:spacing w:after="120" w:line="240" w:lineRule="auto"/>
              <w:ind w:left="1440" w:right="3433" w:hanging="1440"/>
              <w:rPr>
                <w:rFonts w:cs="Calibri"/>
                <w:bCs/>
                <w:szCs w:val="22"/>
                <w:lang w:val="en-US"/>
              </w:rPr>
            </w:pPr>
            <w:r w:rsidRPr="001C1FFF">
              <w:rPr>
                <w:rFonts w:cs="Calibri"/>
                <w:bCs/>
                <w:szCs w:val="22"/>
                <w:lang w:val="en-US"/>
              </w:rPr>
              <w:t xml:space="preserve">Name </w:t>
            </w:r>
            <w:r w:rsidR="00D52D5A">
              <w:rPr>
                <w:rFonts w:cs="Calibri"/>
                <w:bCs/>
                <w:szCs w:val="22"/>
                <w:lang w:val="en-US"/>
              </w:rPr>
              <w:tab/>
            </w:r>
            <w:r w:rsidR="0088265A">
              <w:rPr>
                <w:rFonts w:cs="Calibri"/>
                <w:bCs/>
                <w:szCs w:val="22"/>
                <w:lang w:val="en-US"/>
              </w:rPr>
              <w:fldChar w:fldCharType="begin">
                <w:ffData>
                  <w:name w:val="Text1"/>
                  <w:enabled/>
                  <w:calcOnExit w:val="0"/>
                  <w:helpText w:type="text" w:val="Your carer's name"/>
                  <w:statusText w:type="text" w:val="Your carer's name"/>
                  <w:textInput/>
                </w:ffData>
              </w:fldChar>
            </w:r>
            <w:bookmarkStart w:id="0" w:name="Text1"/>
            <w:r w:rsidR="0088265A">
              <w:rPr>
                <w:rFonts w:cs="Calibri"/>
                <w:bCs/>
                <w:szCs w:val="22"/>
                <w:lang w:val="en-US"/>
              </w:rPr>
              <w:instrText xml:space="preserve"> FORMTEXT </w:instrText>
            </w:r>
            <w:r w:rsidR="0088265A">
              <w:rPr>
                <w:rFonts w:cs="Calibri"/>
                <w:bCs/>
                <w:szCs w:val="22"/>
                <w:lang w:val="en-US"/>
              </w:rPr>
            </w:r>
            <w:r w:rsidR="0088265A">
              <w:rPr>
                <w:rFonts w:cs="Calibri"/>
                <w:bCs/>
                <w:szCs w:val="22"/>
                <w:lang w:val="en-US"/>
              </w:rPr>
              <w:fldChar w:fldCharType="separate"/>
            </w:r>
            <w:bookmarkStart w:id="1" w:name="_GoBack"/>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bookmarkEnd w:id="1"/>
            <w:r w:rsidR="0088265A">
              <w:rPr>
                <w:rFonts w:cs="Calibri"/>
                <w:bCs/>
                <w:szCs w:val="22"/>
                <w:lang w:val="en-US"/>
              </w:rPr>
              <w:fldChar w:fldCharType="end"/>
            </w:r>
            <w:bookmarkEnd w:id="0"/>
          </w:p>
          <w:p w14:paraId="0487CE67" w14:textId="53DE0694"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Contact details</w:t>
            </w:r>
            <w:r w:rsidR="00D52D5A">
              <w:rPr>
                <w:rFonts w:cs="Calibri"/>
                <w:bCs/>
                <w:szCs w:val="22"/>
                <w:lang w:val="en-US"/>
              </w:rPr>
              <w:tab/>
            </w:r>
            <w:r w:rsidR="0088265A">
              <w:rPr>
                <w:rFonts w:cs="Calibri"/>
                <w:bCs/>
                <w:szCs w:val="22"/>
                <w:lang w:val="en-US"/>
              </w:rPr>
              <w:fldChar w:fldCharType="begin">
                <w:ffData>
                  <w:name w:val="Text2"/>
                  <w:enabled/>
                  <w:calcOnExit w:val="0"/>
                  <w:helpText w:type="text" w:val="Your carer's contact details"/>
                  <w:statusText w:type="text" w:val="Your carer's contact details"/>
                  <w:textInput/>
                </w:ffData>
              </w:fldChar>
            </w:r>
            <w:bookmarkStart w:id="2" w:name="Text2"/>
            <w:r w:rsidR="0088265A">
              <w:rPr>
                <w:rFonts w:cs="Calibri"/>
                <w:bCs/>
                <w:szCs w:val="22"/>
                <w:lang w:val="en-US"/>
              </w:rPr>
              <w:instrText xml:space="preserve"> FORMTEXT </w:instrText>
            </w:r>
            <w:r w:rsidR="0088265A">
              <w:rPr>
                <w:rFonts w:cs="Calibri"/>
                <w:bCs/>
                <w:szCs w:val="22"/>
                <w:lang w:val="en-US"/>
              </w:rPr>
            </w:r>
            <w:r w:rsidR="0088265A">
              <w:rPr>
                <w:rFonts w:cs="Calibri"/>
                <w:bCs/>
                <w:szCs w:val="22"/>
                <w:lang w:val="en-US"/>
              </w:rPr>
              <w:fldChar w:fldCharType="separate"/>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szCs w:val="22"/>
                <w:lang w:val="en-US"/>
              </w:rPr>
              <w:fldChar w:fldCharType="end"/>
            </w:r>
            <w:bookmarkEnd w:id="2"/>
          </w:p>
        </w:tc>
        <w:tc>
          <w:tcPr>
            <w:tcW w:w="845" w:type="dxa"/>
            <w:vAlign w:val="center"/>
          </w:tcPr>
          <w:p w14:paraId="69060614" w14:textId="2B99175B" w:rsidR="00050B64" w:rsidRPr="005060CB" w:rsidRDefault="0055063F"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Check1"/>
                  <w:enabled/>
                  <w:calcOnExit w:val="0"/>
                  <w:helpText w:type="text" w:val="Your carer details completed"/>
                  <w:statusText w:type="text" w:val="Your carer details completed"/>
                  <w:checkBox>
                    <w:sizeAuto/>
                    <w:default w:val="0"/>
                  </w:checkBox>
                </w:ffData>
              </w:fldChar>
            </w:r>
            <w:bookmarkStart w:id="3" w:name="Check1"/>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bookmarkEnd w:id="3"/>
          </w:p>
        </w:tc>
      </w:tr>
      <w:tr w:rsidR="00050B64" w:rsidRPr="001C1FFF" w14:paraId="5B0CB599" w14:textId="77777777" w:rsidTr="005060CB">
        <w:tc>
          <w:tcPr>
            <w:tcW w:w="9067" w:type="dxa"/>
          </w:tcPr>
          <w:p w14:paraId="2F793DEA" w14:textId="77777777" w:rsidR="00050B64" w:rsidRPr="00D52D5A" w:rsidRDefault="00050B64" w:rsidP="00D52D5A">
            <w:pPr>
              <w:pStyle w:val="Heading1"/>
            </w:pPr>
            <w:r w:rsidRPr="001C1FFF">
              <w:t>Your family members</w:t>
            </w:r>
          </w:p>
          <w:p w14:paraId="21416E90" w14:textId="75ED8353"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First family member's name"/>
                  <w:statusText w:type="text" w:val="First family memb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2F281A00" w14:textId="6274148C"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First family member's contact details"/>
                  <w:statusText w:type="text" w:val="First family memb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307A32D0" w14:textId="2ACE6893"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Second family member's name"/>
                  <w:statusText w:type="text" w:val="Second family memb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1C750B14" w14:textId="3E46F181"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Second family member's contact details"/>
                  <w:statusText w:type="text" w:val="Second family memb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5136BCFB" w14:textId="182117CB"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Third family member's name"/>
                  <w:statusText w:type="text" w:val="Third family memb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3089D66F" w14:textId="07D2234E"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Third family member's contact details"/>
                  <w:statusText w:type="text" w:val="Third family memb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32F423C3" w14:textId="116CF4FC"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Family members' details completed"/>
                  <w:statusText w:type="text" w:val="Family members' details completed"/>
                  <w:checkBox>
                    <w:sizeAuto/>
                    <w:default w:val="0"/>
                  </w:checkBox>
                </w:ffData>
              </w:fldChar>
            </w:r>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p>
        </w:tc>
      </w:tr>
      <w:tr w:rsidR="00050B64" w:rsidRPr="001C1FFF" w14:paraId="098325A9" w14:textId="77777777" w:rsidTr="005060CB">
        <w:tc>
          <w:tcPr>
            <w:tcW w:w="9067" w:type="dxa"/>
          </w:tcPr>
          <w:p w14:paraId="172A7187" w14:textId="77777777" w:rsidR="00050B64" w:rsidRPr="00D52D5A" w:rsidRDefault="00050B64" w:rsidP="00D52D5A">
            <w:pPr>
              <w:pStyle w:val="Heading1"/>
            </w:pPr>
            <w:r w:rsidRPr="001C1FFF">
              <w:t>Your Enduring Guardian</w:t>
            </w:r>
          </w:p>
          <w:p w14:paraId="52521598" w14:textId="70FEDE49"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 xml:space="preserve">Name </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Your enduring guardian's name"/>
                  <w:statusText w:type="text" w:val="Your enduring guardian'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119F8C8C" w14:textId="7AAA6F33"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Your enduring guardian's contact details"/>
                  <w:statusText w:type="text" w:val="Your enduring guardian'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30DF81CB" w14:textId="396EC1B4"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Your eduring guadian's details completed"/>
                  <w:statusText w:type="text" w:val="Your eduring guadian's details completed"/>
                  <w:checkBox>
                    <w:sizeAuto/>
                    <w:default w:val="0"/>
                  </w:checkBox>
                </w:ffData>
              </w:fldChar>
            </w:r>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p>
        </w:tc>
      </w:tr>
      <w:tr w:rsidR="00050B64" w:rsidRPr="001C1FFF" w14:paraId="099CF0D9" w14:textId="77777777" w:rsidTr="005060CB">
        <w:tc>
          <w:tcPr>
            <w:tcW w:w="9067" w:type="dxa"/>
          </w:tcPr>
          <w:p w14:paraId="1DE897DC" w14:textId="77777777" w:rsidR="00050B64" w:rsidRPr="00D52D5A" w:rsidRDefault="00050B64" w:rsidP="00D52D5A">
            <w:pPr>
              <w:pStyle w:val="Heading1"/>
            </w:pPr>
            <w:r w:rsidRPr="001C1FFF">
              <w:t>Your General Practitioner</w:t>
            </w:r>
          </w:p>
          <w:p w14:paraId="7F168366" w14:textId="1B08A7A4"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Your general practitioner's name"/>
                  <w:statusText w:type="text" w:val="Your general practition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074880DE" w14:textId="2B03CE96"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 xml:space="preserve">Contact details </w:t>
            </w:r>
            <w:r w:rsidR="00D52D5A">
              <w:rPr>
                <w:rFonts w:cs="Calibri"/>
                <w:bCs/>
                <w:szCs w:val="22"/>
                <w:lang w:val="en-US"/>
              </w:rPr>
              <w:tab/>
            </w:r>
            <w:r w:rsidR="0055063F">
              <w:rPr>
                <w:rFonts w:cs="Calibri"/>
                <w:bCs/>
                <w:szCs w:val="22"/>
                <w:lang w:val="en-US"/>
              </w:rPr>
              <w:fldChar w:fldCharType="begin">
                <w:ffData>
                  <w:name w:val=""/>
                  <w:enabled/>
                  <w:calcOnExit w:val="0"/>
                  <w:helpText w:type="text" w:val="Your general practitioner's contact details"/>
                  <w:statusText w:type="text" w:val="Your general practition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0384682B" w14:textId="44B23268"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Your practitioner's details completed"/>
                  <w:statusText w:type="text" w:val="Your practitioner's details completed"/>
                  <w:checkBox>
                    <w:sizeAuto/>
                    <w:default w:val="0"/>
                  </w:checkBox>
                </w:ffData>
              </w:fldChar>
            </w:r>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p>
        </w:tc>
      </w:tr>
      <w:tr w:rsidR="00050B64" w:rsidRPr="001C1FFF" w14:paraId="5BFC0F3A" w14:textId="77777777" w:rsidTr="005060CB">
        <w:tc>
          <w:tcPr>
            <w:tcW w:w="9067" w:type="dxa"/>
          </w:tcPr>
          <w:p w14:paraId="69F6C871" w14:textId="77777777" w:rsidR="00050B64" w:rsidRPr="00D52D5A" w:rsidRDefault="00050B64" w:rsidP="00D52D5A">
            <w:pPr>
              <w:pStyle w:val="Heading1"/>
            </w:pPr>
            <w:r w:rsidRPr="001C1FFF">
              <w:t>Your Specialist</w:t>
            </w:r>
          </w:p>
          <w:p w14:paraId="3B748BCA" w14:textId="6B5E921D"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Your specialist's name"/>
                  <w:statusText w:type="text" w:val="Your specialist'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64D06349" w14:textId="4C5F94E4"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Your specialist's contact details"/>
                  <w:statusText w:type="text" w:val="Your specialist'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297DD90A" w14:textId="571FE1C6"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Your specialist's details completed"/>
                  <w:statusText w:type="text" w:val="Your specialist's details completed"/>
                  <w:checkBox>
                    <w:sizeAuto/>
                    <w:default w:val="0"/>
                  </w:checkBox>
                </w:ffData>
              </w:fldChar>
            </w:r>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p>
        </w:tc>
      </w:tr>
      <w:tr w:rsidR="00050B64" w:rsidRPr="001C1FFF" w14:paraId="40D50769" w14:textId="77777777" w:rsidTr="005060CB">
        <w:tc>
          <w:tcPr>
            <w:tcW w:w="9067" w:type="dxa"/>
          </w:tcPr>
          <w:p w14:paraId="50D23FFF" w14:textId="4368EB02" w:rsidR="00050B64" w:rsidRPr="00D52D5A" w:rsidRDefault="00050B64" w:rsidP="00D52D5A">
            <w:pPr>
              <w:pStyle w:val="Heading1"/>
            </w:pPr>
            <w:r w:rsidRPr="001C1FFF">
              <w:t>Your local hospital</w:t>
            </w:r>
          </w:p>
          <w:p w14:paraId="6FE0FF8E" w14:textId="5730228C"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0B4F8C">
              <w:rPr>
                <w:rFonts w:cs="Calibri"/>
                <w:bCs/>
                <w:szCs w:val="22"/>
                <w:lang w:val="en-US"/>
              </w:rPr>
              <w:fldChar w:fldCharType="begin">
                <w:ffData>
                  <w:name w:val=""/>
                  <w:enabled/>
                  <w:calcOnExit w:val="0"/>
                  <w:helpText w:type="text" w:val="Name of your local hospital"/>
                  <w:statusText w:type="text" w:val="Name of your local hospital"/>
                  <w:textInput/>
                </w:ffData>
              </w:fldChar>
            </w:r>
            <w:r w:rsidR="000B4F8C">
              <w:rPr>
                <w:rFonts w:cs="Calibri"/>
                <w:bCs/>
                <w:szCs w:val="22"/>
                <w:lang w:val="en-US"/>
              </w:rPr>
              <w:instrText xml:space="preserve"> FORMTEXT </w:instrText>
            </w:r>
            <w:r w:rsidR="000B4F8C">
              <w:rPr>
                <w:rFonts w:cs="Calibri"/>
                <w:bCs/>
                <w:szCs w:val="22"/>
                <w:lang w:val="en-US"/>
              </w:rPr>
            </w:r>
            <w:r w:rsidR="000B4F8C">
              <w:rPr>
                <w:rFonts w:cs="Calibri"/>
                <w:bCs/>
                <w:szCs w:val="22"/>
                <w:lang w:val="en-US"/>
              </w:rPr>
              <w:fldChar w:fldCharType="separate"/>
            </w:r>
            <w:r w:rsidR="000B4F8C">
              <w:rPr>
                <w:rFonts w:cs="Calibri"/>
                <w:bCs/>
                <w:noProof/>
                <w:szCs w:val="22"/>
                <w:lang w:val="en-US"/>
              </w:rPr>
              <w:t> </w:t>
            </w:r>
            <w:r w:rsidR="000B4F8C">
              <w:rPr>
                <w:rFonts w:cs="Calibri"/>
                <w:bCs/>
                <w:noProof/>
                <w:szCs w:val="22"/>
                <w:lang w:val="en-US"/>
              </w:rPr>
              <w:t> </w:t>
            </w:r>
            <w:r w:rsidR="000B4F8C">
              <w:rPr>
                <w:rFonts w:cs="Calibri"/>
                <w:bCs/>
                <w:noProof/>
                <w:szCs w:val="22"/>
                <w:lang w:val="en-US"/>
              </w:rPr>
              <w:t> </w:t>
            </w:r>
            <w:r w:rsidR="000B4F8C">
              <w:rPr>
                <w:rFonts w:cs="Calibri"/>
                <w:bCs/>
                <w:noProof/>
                <w:szCs w:val="22"/>
                <w:lang w:val="en-US"/>
              </w:rPr>
              <w:t> </w:t>
            </w:r>
            <w:r w:rsidR="000B4F8C">
              <w:rPr>
                <w:rFonts w:cs="Calibri"/>
                <w:bCs/>
                <w:noProof/>
                <w:szCs w:val="22"/>
                <w:lang w:val="en-US"/>
              </w:rPr>
              <w:t> </w:t>
            </w:r>
            <w:r w:rsidR="000B4F8C">
              <w:rPr>
                <w:rFonts w:cs="Calibri"/>
                <w:bCs/>
                <w:szCs w:val="22"/>
                <w:lang w:val="en-US"/>
              </w:rPr>
              <w:fldChar w:fldCharType="end"/>
            </w:r>
          </w:p>
        </w:tc>
        <w:tc>
          <w:tcPr>
            <w:tcW w:w="845" w:type="dxa"/>
            <w:vAlign w:val="center"/>
          </w:tcPr>
          <w:p w14:paraId="25B8E279" w14:textId="1F251C11"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Hospital name completed"/>
                  <w:statusText w:type="text" w:val="Hospital name completed"/>
                  <w:checkBox>
                    <w:sizeAuto/>
                    <w:default w:val="0"/>
                  </w:checkBox>
                </w:ffData>
              </w:fldChar>
            </w:r>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p>
        </w:tc>
      </w:tr>
      <w:tr w:rsidR="00050B64" w:rsidRPr="001C1FFF" w14:paraId="2145E1A8" w14:textId="77777777" w:rsidTr="005060CB">
        <w:tc>
          <w:tcPr>
            <w:tcW w:w="9067" w:type="dxa"/>
          </w:tcPr>
          <w:p w14:paraId="5EF3C06D" w14:textId="77777777" w:rsidR="00050B64" w:rsidRPr="00D52D5A" w:rsidRDefault="00050B64" w:rsidP="00D52D5A">
            <w:pPr>
              <w:pStyle w:val="Heading1"/>
            </w:pPr>
            <w:r w:rsidRPr="001C1FFF">
              <w:t>Others</w:t>
            </w:r>
          </w:p>
          <w:p w14:paraId="482A01CB" w14:textId="38B54107"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 xml:space="preserve">Name </w:t>
            </w:r>
            <w:r w:rsidR="00D52D5A">
              <w:rPr>
                <w:rFonts w:cs="Calibri"/>
                <w:bCs/>
                <w:szCs w:val="22"/>
                <w:lang w:val="en-US"/>
              </w:rPr>
              <w:tab/>
            </w:r>
            <w:r w:rsidR="00D52D5A">
              <w:rPr>
                <w:rFonts w:cs="Calibri"/>
                <w:bCs/>
                <w:szCs w:val="22"/>
                <w:lang w:val="en-US"/>
              </w:rPr>
              <w:tab/>
            </w:r>
            <w:r w:rsidR="00985153">
              <w:rPr>
                <w:rFonts w:cs="Calibri"/>
                <w:bCs/>
                <w:szCs w:val="22"/>
                <w:lang w:val="en-US"/>
              </w:rPr>
              <w:fldChar w:fldCharType="begin">
                <w:ffData>
                  <w:name w:val=""/>
                  <w:enabled/>
                  <w:calcOnExit w:val="0"/>
                  <w:helpText w:type="text" w:val="Other name"/>
                  <w:statusText w:type="text" w:val="Other name"/>
                  <w:textInput/>
                </w:ffData>
              </w:fldChar>
            </w:r>
            <w:r w:rsidR="00985153">
              <w:rPr>
                <w:rFonts w:cs="Calibri"/>
                <w:bCs/>
                <w:szCs w:val="22"/>
                <w:lang w:val="en-US"/>
              </w:rPr>
              <w:instrText xml:space="preserve"> FORMTEXT </w:instrText>
            </w:r>
            <w:r w:rsidR="00985153">
              <w:rPr>
                <w:rFonts w:cs="Calibri"/>
                <w:bCs/>
                <w:szCs w:val="22"/>
                <w:lang w:val="en-US"/>
              </w:rPr>
            </w:r>
            <w:r w:rsidR="00985153">
              <w:rPr>
                <w:rFonts w:cs="Calibri"/>
                <w:bCs/>
                <w:szCs w:val="22"/>
                <w:lang w:val="en-US"/>
              </w:rPr>
              <w:fldChar w:fldCharType="separate"/>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szCs w:val="22"/>
                <w:lang w:val="en-US"/>
              </w:rPr>
              <w:fldChar w:fldCharType="end"/>
            </w:r>
          </w:p>
          <w:p w14:paraId="478A1D9D" w14:textId="5736FB46"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 xml:space="preserve">Contact details </w:t>
            </w:r>
            <w:r w:rsidR="00D52D5A">
              <w:rPr>
                <w:rFonts w:cs="Calibri"/>
                <w:bCs/>
                <w:szCs w:val="22"/>
                <w:lang w:val="en-US"/>
              </w:rPr>
              <w:tab/>
            </w:r>
            <w:r w:rsidR="00985153">
              <w:rPr>
                <w:rFonts w:cs="Calibri"/>
                <w:bCs/>
                <w:szCs w:val="22"/>
                <w:lang w:val="en-US"/>
              </w:rPr>
              <w:fldChar w:fldCharType="begin">
                <w:ffData>
                  <w:name w:val=""/>
                  <w:enabled/>
                  <w:calcOnExit w:val="0"/>
                  <w:helpText w:type="text" w:val="Other contact details"/>
                  <w:statusText w:type="text" w:val="Other contact details"/>
                  <w:textInput/>
                </w:ffData>
              </w:fldChar>
            </w:r>
            <w:r w:rsidR="00985153">
              <w:rPr>
                <w:rFonts w:cs="Calibri"/>
                <w:bCs/>
                <w:szCs w:val="22"/>
                <w:lang w:val="en-US"/>
              </w:rPr>
              <w:instrText xml:space="preserve"> FORMTEXT </w:instrText>
            </w:r>
            <w:r w:rsidR="00985153">
              <w:rPr>
                <w:rFonts w:cs="Calibri"/>
                <w:bCs/>
                <w:szCs w:val="22"/>
                <w:lang w:val="en-US"/>
              </w:rPr>
            </w:r>
            <w:r w:rsidR="00985153">
              <w:rPr>
                <w:rFonts w:cs="Calibri"/>
                <w:bCs/>
                <w:szCs w:val="22"/>
                <w:lang w:val="en-US"/>
              </w:rPr>
              <w:fldChar w:fldCharType="separate"/>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szCs w:val="22"/>
                <w:lang w:val="en-US"/>
              </w:rPr>
              <w:fldChar w:fldCharType="end"/>
            </w:r>
          </w:p>
        </w:tc>
        <w:tc>
          <w:tcPr>
            <w:tcW w:w="845" w:type="dxa"/>
            <w:vAlign w:val="center"/>
          </w:tcPr>
          <w:p w14:paraId="189EDB0B" w14:textId="533C56CD" w:rsidR="00050B64" w:rsidRPr="005060CB" w:rsidRDefault="000B4F8C"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quot;other' details completed"/>
                  <w:statusText w:type="text" w:val="&quot;other' details completed"/>
                  <w:checkBox>
                    <w:sizeAuto/>
                    <w:default w:val="0"/>
                  </w:checkBox>
                </w:ffData>
              </w:fldChar>
            </w:r>
            <w:r>
              <w:rPr>
                <w:rFonts w:cs="Calibri"/>
                <w:b/>
                <w:sz w:val="28"/>
                <w:szCs w:val="28"/>
                <w:lang w:val="en-US"/>
              </w:rPr>
              <w:instrText xml:space="preserve"> FORMCHECKBOX </w:instrText>
            </w:r>
            <w:r>
              <w:rPr>
                <w:rFonts w:cs="Calibri"/>
                <w:b/>
                <w:sz w:val="28"/>
                <w:szCs w:val="28"/>
                <w:lang w:val="en-US"/>
              </w:rPr>
            </w:r>
            <w:r>
              <w:rPr>
                <w:rFonts w:cs="Calibri"/>
                <w:b/>
                <w:sz w:val="28"/>
                <w:szCs w:val="28"/>
                <w:lang w:val="en-US"/>
              </w:rPr>
              <w:fldChar w:fldCharType="end"/>
            </w:r>
          </w:p>
        </w:tc>
      </w:tr>
      <w:tr w:rsidR="00050B64" w:rsidRPr="001C1FFF" w14:paraId="3A825007" w14:textId="77777777" w:rsidTr="00D7567A">
        <w:tc>
          <w:tcPr>
            <w:tcW w:w="9912" w:type="dxa"/>
            <w:gridSpan w:val="2"/>
          </w:tcPr>
          <w:p w14:paraId="7002E7C4" w14:textId="1A46990F"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I have uploaded a copy of my ACD into My Health Record</w:t>
            </w:r>
            <w:r w:rsidR="001C1FFF">
              <w:rPr>
                <w:rFonts w:cs="Calibri"/>
                <w:bCs/>
                <w:szCs w:val="22"/>
                <w:lang w:val="en-US"/>
              </w:rPr>
              <w:t xml:space="preserve">     </w:t>
            </w:r>
            <w:r w:rsidR="000B4F8C">
              <w:rPr>
                <w:rFonts w:cs="Calibri"/>
                <w:b/>
                <w:sz w:val="28"/>
                <w:szCs w:val="28"/>
                <w:lang w:val="en-US"/>
              </w:rPr>
              <w:fldChar w:fldCharType="begin">
                <w:ffData>
                  <w:name w:val=""/>
                  <w:enabled/>
                  <w:calcOnExit w:val="0"/>
                  <w:helpText w:type="text" w:val="ACD loaded into My Health Record"/>
                  <w:statusText w:type="text" w:val="ACD loaded into My Health Record"/>
                  <w:checkBox>
                    <w:sizeAuto/>
                    <w:default w:val="0"/>
                  </w:checkBox>
                </w:ffData>
              </w:fldChar>
            </w:r>
            <w:r w:rsidR="000B4F8C">
              <w:rPr>
                <w:rFonts w:cs="Calibri"/>
                <w:b/>
                <w:sz w:val="28"/>
                <w:szCs w:val="28"/>
                <w:lang w:val="en-US"/>
              </w:rPr>
              <w:instrText xml:space="preserve"> FORMCHECKBOX </w:instrText>
            </w:r>
            <w:r w:rsidR="000B4F8C">
              <w:rPr>
                <w:rFonts w:cs="Calibri"/>
                <w:b/>
                <w:sz w:val="28"/>
                <w:szCs w:val="28"/>
                <w:lang w:val="en-US"/>
              </w:rPr>
            </w:r>
            <w:r w:rsidR="000B4F8C">
              <w:rPr>
                <w:rFonts w:cs="Calibri"/>
                <w:b/>
                <w:sz w:val="28"/>
                <w:szCs w:val="28"/>
                <w:lang w:val="en-US"/>
              </w:rPr>
              <w:fldChar w:fldCharType="end"/>
            </w:r>
            <w:r w:rsidR="001C1FFF" w:rsidRPr="005060CB">
              <w:rPr>
                <w:rFonts w:cs="Calibri"/>
                <w:bCs/>
                <w:sz w:val="24"/>
                <w:lang w:val="en-US"/>
              </w:rPr>
              <w:t xml:space="preserve"> </w:t>
            </w:r>
            <w:r w:rsidR="001C1FFF" w:rsidRPr="005060CB">
              <w:rPr>
                <w:rFonts w:cs="Calibri"/>
                <w:bCs/>
                <w:sz w:val="20"/>
                <w:szCs w:val="20"/>
                <w:lang w:val="en-US"/>
              </w:rPr>
              <w:t xml:space="preserve">Yes                </w:t>
            </w:r>
            <w:r w:rsidR="000B4F8C">
              <w:rPr>
                <w:rFonts w:cs="Calibri"/>
                <w:b/>
                <w:sz w:val="28"/>
                <w:szCs w:val="28"/>
                <w:lang w:val="en-US"/>
              </w:rPr>
              <w:fldChar w:fldCharType="begin">
                <w:ffData>
                  <w:name w:val=""/>
                  <w:enabled/>
                  <w:calcOnExit w:val="0"/>
                  <w:helpText w:type="text" w:val="ACD NOT loaded into My Health Record"/>
                  <w:statusText w:type="text" w:val="ACD NOT loaded into My Health Record"/>
                  <w:checkBox>
                    <w:sizeAuto/>
                    <w:default w:val="0"/>
                  </w:checkBox>
                </w:ffData>
              </w:fldChar>
            </w:r>
            <w:r w:rsidR="000B4F8C">
              <w:rPr>
                <w:rFonts w:cs="Calibri"/>
                <w:b/>
                <w:sz w:val="28"/>
                <w:szCs w:val="28"/>
                <w:lang w:val="en-US"/>
              </w:rPr>
              <w:instrText xml:space="preserve"> FORMCHECKBOX </w:instrText>
            </w:r>
            <w:r w:rsidR="000B4F8C">
              <w:rPr>
                <w:rFonts w:cs="Calibri"/>
                <w:b/>
                <w:sz w:val="28"/>
                <w:szCs w:val="28"/>
                <w:lang w:val="en-US"/>
              </w:rPr>
            </w:r>
            <w:r w:rsidR="000B4F8C">
              <w:rPr>
                <w:rFonts w:cs="Calibri"/>
                <w:b/>
                <w:sz w:val="28"/>
                <w:szCs w:val="28"/>
                <w:lang w:val="en-US"/>
              </w:rPr>
              <w:fldChar w:fldCharType="end"/>
            </w:r>
            <w:r w:rsidR="001C1FFF">
              <w:rPr>
                <w:rFonts w:cs="Calibri"/>
                <w:bCs/>
                <w:szCs w:val="22"/>
                <w:lang w:val="en-US"/>
              </w:rPr>
              <w:t xml:space="preserve"> No                 </w:t>
            </w:r>
            <w:r w:rsidRPr="001C1FFF">
              <w:rPr>
                <w:rFonts w:cs="Calibri"/>
                <w:bCs/>
                <w:szCs w:val="22"/>
                <w:lang w:val="en-US"/>
              </w:rPr>
              <w:t xml:space="preserve"> </w:t>
            </w:r>
          </w:p>
        </w:tc>
      </w:tr>
    </w:tbl>
    <w:p w14:paraId="5B7584FE" w14:textId="20C38F45" w:rsidR="00397A93" w:rsidRPr="00050B64" w:rsidRDefault="00397A93" w:rsidP="005060CB">
      <w:pPr>
        <w:ind w:right="109"/>
        <w:rPr>
          <w:rFonts w:cs="Calibri"/>
          <w:b/>
          <w:szCs w:val="22"/>
          <w:lang w:val="en-US"/>
        </w:rPr>
      </w:pPr>
    </w:p>
    <w:sectPr w:rsidR="00397A93" w:rsidRPr="00050B64" w:rsidSect="00012E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991" w:bottom="1135"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B126" w14:textId="77777777" w:rsidR="008B57FD" w:rsidRDefault="008B57FD">
      <w:r>
        <w:separator/>
      </w:r>
    </w:p>
  </w:endnote>
  <w:endnote w:type="continuationSeparator" w:id="0">
    <w:p w14:paraId="365AC13B" w14:textId="77777777" w:rsidR="008B57FD" w:rsidRDefault="008B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A852" w14:textId="77777777" w:rsidR="00D072BD" w:rsidRDefault="00D07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59092"/>
      <w:docPartObj>
        <w:docPartGallery w:val="Page Numbers (Bottom of Page)"/>
        <w:docPartUnique/>
      </w:docPartObj>
    </w:sdtPr>
    <w:sdtEndPr/>
    <w:sdtContent>
      <w:sdt>
        <w:sdtPr>
          <w:id w:val="-1769616900"/>
          <w:docPartObj>
            <w:docPartGallery w:val="Page Numbers (Top of Page)"/>
            <w:docPartUnique/>
          </w:docPartObj>
        </w:sdtPr>
        <w:sdtEndPr/>
        <w:sdtContent>
          <w:p w14:paraId="51EB4B63" w14:textId="5C02CF8E" w:rsidR="0078195E" w:rsidRDefault="0078195E" w:rsidP="0078195E">
            <w:pPr>
              <w:pStyle w:val="Footer"/>
              <w:ind w:right="-1"/>
              <w:jc w:val="right"/>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72E15911" w14:textId="77777777" w:rsidR="00492ED3" w:rsidRDefault="00492ED3" w:rsidP="0078195E">
            <w:pPr>
              <w:pStyle w:val="Footer"/>
              <w:ind w:right="-1"/>
              <w:jc w:val="right"/>
              <w:rPr>
                <w:b/>
                <w:bCs/>
                <w:sz w:val="24"/>
              </w:rPr>
            </w:pPr>
          </w:p>
          <w:p w14:paraId="566DB9E1" w14:textId="555AA4D0" w:rsidR="0078195E" w:rsidRDefault="008B57FD" w:rsidP="0078195E">
            <w:pPr>
              <w:pStyle w:val="Footer"/>
              <w:ind w:right="-1"/>
            </w:pPr>
          </w:p>
        </w:sdtContent>
      </w:sdt>
    </w:sdtContent>
  </w:sdt>
  <w:p w14:paraId="42B0EDA3" w14:textId="3AD164DF" w:rsidR="008F56AE" w:rsidRDefault="008F5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25C2" w14:textId="77777777" w:rsidR="00AB41B6" w:rsidRDefault="00A30DA0" w:rsidP="00467B47">
    <w:pPr>
      <w:ind w:left="-993"/>
    </w:pPr>
    <w:r>
      <w:rPr>
        <w:noProof/>
        <w:lang w:val="en-US" w:eastAsia="en-US"/>
      </w:rPr>
      <w:drawing>
        <wp:inline distT="0" distB="0" distL="0" distR="0" wp14:anchorId="4D9FEDA1" wp14:editId="7FE57001">
          <wp:extent cx="7556884" cy="1438245"/>
          <wp:effectExtent l="0" t="0" r="6350" b="0"/>
          <wp:docPr id="281" name="Picture 281" descr="Tasmanian Health Service,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stretch>
                    <a:fillRect/>
                  </a:stretch>
                </pic:blipFill>
                <pic:spPr>
                  <a:xfrm>
                    <a:off x="0" y="0"/>
                    <a:ext cx="7556884" cy="1438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0F208" w14:textId="77777777" w:rsidR="008B57FD" w:rsidRDefault="008B57FD">
      <w:r>
        <w:separator/>
      </w:r>
    </w:p>
  </w:footnote>
  <w:footnote w:type="continuationSeparator" w:id="0">
    <w:p w14:paraId="1C03C8E9" w14:textId="77777777" w:rsidR="008B57FD" w:rsidRDefault="008B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9806" w14:textId="77777777" w:rsidR="00D072BD" w:rsidRDefault="00D0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2D2" w14:textId="77777777" w:rsidR="00D072BD" w:rsidRDefault="00D0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6312" w14:textId="3FEE1D87" w:rsidR="00AB41B6" w:rsidRDefault="00D072BD" w:rsidP="00467B47">
    <w:pPr>
      <w:pStyle w:val="Header"/>
      <w:ind w:left="-993"/>
    </w:pPr>
    <w:r w:rsidRPr="00D072BD">
      <w:rPr>
        <w:noProof/>
      </w:rPr>
      <w:drawing>
        <wp:inline distT="0" distB="0" distL="0" distR="0" wp14:anchorId="504FA68D" wp14:editId="7F47D539">
          <wp:extent cx="7739252" cy="728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39252" cy="72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2A1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8ED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9EE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6095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20C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22C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E2E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ABB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E23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0D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D2F1BC1"/>
    <w:multiLevelType w:val="hybridMultilevel"/>
    <w:tmpl w:val="F346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1"/>
  <w:defaultTabStop w:val="720"/>
  <w:drawingGridHorizontalSpacing w:val="2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E9"/>
    <w:rsid w:val="0000378E"/>
    <w:rsid w:val="00012ECC"/>
    <w:rsid w:val="000243EC"/>
    <w:rsid w:val="0003036F"/>
    <w:rsid w:val="00033028"/>
    <w:rsid w:val="000453F9"/>
    <w:rsid w:val="00050B64"/>
    <w:rsid w:val="000A6CB4"/>
    <w:rsid w:val="000B4F8C"/>
    <w:rsid w:val="000B7526"/>
    <w:rsid w:val="000C09B3"/>
    <w:rsid w:val="000D4059"/>
    <w:rsid w:val="000E3322"/>
    <w:rsid w:val="000E6E95"/>
    <w:rsid w:val="000F153B"/>
    <w:rsid w:val="000F2D9B"/>
    <w:rsid w:val="001249F7"/>
    <w:rsid w:val="001342F6"/>
    <w:rsid w:val="0013518C"/>
    <w:rsid w:val="00136D2E"/>
    <w:rsid w:val="0015226B"/>
    <w:rsid w:val="0015595F"/>
    <w:rsid w:val="00163765"/>
    <w:rsid w:val="00176EDB"/>
    <w:rsid w:val="00196471"/>
    <w:rsid w:val="001A5F61"/>
    <w:rsid w:val="001A7C32"/>
    <w:rsid w:val="001C1FFF"/>
    <w:rsid w:val="001C23D2"/>
    <w:rsid w:val="001E0B07"/>
    <w:rsid w:val="001F29C8"/>
    <w:rsid w:val="001F515C"/>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23C4"/>
    <w:rsid w:val="003C7F82"/>
    <w:rsid w:val="003D0392"/>
    <w:rsid w:val="003D57D7"/>
    <w:rsid w:val="004043F6"/>
    <w:rsid w:val="00411188"/>
    <w:rsid w:val="004303E2"/>
    <w:rsid w:val="00447873"/>
    <w:rsid w:val="00463A66"/>
    <w:rsid w:val="00467B47"/>
    <w:rsid w:val="0047582A"/>
    <w:rsid w:val="00476246"/>
    <w:rsid w:val="00492ED3"/>
    <w:rsid w:val="004D5EA7"/>
    <w:rsid w:val="004E1961"/>
    <w:rsid w:val="005060CB"/>
    <w:rsid w:val="0050732F"/>
    <w:rsid w:val="00515A02"/>
    <w:rsid w:val="005440AE"/>
    <w:rsid w:val="005471B4"/>
    <w:rsid w:val="0055063F"/>
    <w:rsid w:val="005E7CF7"/>
    <w:rsid w:val="006010DF"/>
    <w:rsid w:val="00612C94"/>
    <w:rsid w:val="00613DA8"/>
    <w:rsid w:val="0061474B"/>
    <w:rsid w:val="00617262"/>
    <w:rsid w:val="006508A5"/>
    <w:rsid w:val="00654460"/>
    <w:rsid w:val="00665859"/>
    <w:rsid w:val="006733D2"/>
    <w:rsid w:val="00676BA1"/>
    <w:rsid w:val="0067759C"/>
    <w:rsid w:val="006814EB"/>
    <w:rsid w:val="006861C6"/>
    <w:rsid w:val="00687E49"/>
    <w:rsid w:val="006968D7"/>
    <w:rsid w:val="006A502D"/>
    <w:rsid w:val="006B71D4"/>
    <w:rsid w:val="006D7588"/>
    <w:rsid w:val="006F64CC"/>
    <w:rsid w:val="00706B74"/>
    <w:rsid w:val="007171D9"/>
    <w:rsid w:val="00745955"/>
    <w:rsid w:val="00751FAA"/>
    <w:rsid w:val="00753990"/>
    <w:rsid w:val="00756284"/>
    <w:rsid w:val="0078195E"/>
    <w:rsid w:val="00785605"/>
    <w:rsid w:val="00792189"/>
    <w:rsid w:val="007936E9"/>
    <w:rsid w:val="007B11B5"/>
    <w:rsid w:val="007D673E"/>
    <w:rsid w:val="007E6B68"/>
    <w:rsid w:val="007E7852"/>
    <w:rsid w:val="0083602B"/>
    <w:rsid w:val="0085290E"/>
    <w:rsid w:val="0088265A"/>
    <w:rsid w:val="0089547E"/>
    <w:rsid w:val="008A46B2"/>
    <w:rsid w:val="008B5177"/>
    <w:rsid w:val="008B57FD"/>
    <w:rsid w:val="008C1BF2"/>
    <w:rsid w:val="008C4132"/>
    <w:rsid w:val="008F56AE"/>
    <w:rsid w:val="009226BD"/>
    <w:rsid w:val="00932D17"/>
    <w:rsid w:val="00935463"/>
    <w:rsid w:val="009427CB"/>
    <w:rsid w:val="00946AE5"/>
    <w:rsid w:val="0096330A"/>
    <w:rsid w:val="0096712E"/>
    <w:rsid w:val="00985153"/>
    <w:rsid w:val="009B07B6"/>
    <w:rsid w:val="009D090F"/>
    <w:rsid w:val="009F27E7"/>
    <w:rsid w:val="009F7381"/>
    <w:rsid w:val="00A11394"/>
    <w:rsid w:val="00A114F1"/>
    <w:rsid w:val="00A1660D"/>
    <w:rsid w:val="00A30DA0"/>
    <w:rsid w:val="00A31BAF"/>
    <w:rsid w:val="00A4135E"/>
    <w:rsid w:val="00A419E7"/>
    <w:rsid w:val="00A42EC3"/>
    <w:rsid w:val="00A507A4"/>
    <w:rsid w:val="00A54292"/>
    <w:rsid w:val="00A61A14"/>
    <w:rsid w:val="00A61F56"/>
    <w:rsid w:val="00A8153D"/>
    <w:rsid w:val="00A83E1B"/>
    <w:rsid w:val="00AA7938"/>
    <w:rsid w:val="00AB41B6"/>
    <w:rsid w:val="00AE0C8D"/>
    <w:rsid w:val="00AF1F62"/>
    <w:rsid w:val="00AF4F75"/>
    <w:rsid w:val="00B121FF"/>
    <w:rsid w:val="00B255D5"/>
    <w:rsid w:val="00B35B9F"/>
    <w:rsid w:val="00B57DC0"/>
    <w:rsid w:val="00B609FC"/>
    <w:rsid w:val="00B710BF"/>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75DA7"/>
    <w:rsid w:val="00CA3B9C"/>
    <w:rsid w:val="00CB7EFC"/>
    <w:rsid w:val="00CD044D"/>
    <w:rsid w:val="00D02689"/>
    <w:rsid w:val="00D05568"/>
    <w:rsid w:val="00D072BD"/>
    <w:rsid w:val="00D263A5"/>
    <w:rsid w:val="00D457CB"/>
    <w:rsid w:val="00D52C69"/>
    <w:rsid w:val="00D52D5A"/>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3029D"/>
    <w:rsid w:val="00F519AC"/>
    <w:rsid w:val="00F84802"/>
    <w:rsid w:val="00F934B7"/>
    <w:rsid w:val="00F97BBA"/>
    <w:rsid w:val="00FA3D58"/>
    <w:rsid w:val="00FC3582"/>
    <w:rsid w:val="00FD0561"/>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E0BC9"/>
  <w15:docId w15:val="{5FA14CF0-D480-4DE1-89AC-2459618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8195E"/>
    <w:pPr>
      <w:spacing w:after="140" w:line="300" w:lineRule="atLeast"/>
      <w:ind w:right="-1055"/>
    </w:pPr>
    <w:rPr>
      <w:rFonts w:ascii="Gill Sans MT" w:hAnsi="Gill Sans MT"/>
      <w:sz w:val="22"/>
    </w:rPr>
  </w:style>
  <w:style w:type="paragraph" w:styleId="Heading1">
    <w:name w:val="heading 1"/>
    <w:basedOn w:val="Normal"/>
    <w:next w:val="Normal"/>
    <w:rsid w:val="00D52D5A"/>
    <w:pPr>
      <w:spacing w:after="120" w:line="240" w:lineRule="auto"/>
      <w:ind w:right="108"/>
      <w:outlineLvl w:val="0"/>
    </w:pPr>
    <w:rPr>
      <w:rFonts w:cs="Calibri"/>
      <w:b/>
      <w:szCs w:val="22"/>
      <w:lang w:val="en-US"/>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uiPriority w:val="99"/>
    <w:rsid w:val="001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character" w:styleId="CommentReference">
    <w:name w:val="annotation reference"/>
    <w:semiHidden/>
    <w:rsid w:val="007936E9"/>
    <w:rPr>
      <w:sz w:val="16"/>
      <w:szCs w:val="16"/>
    </w:rPr>
  </w:style>
  <w:style w:type="paragraph" w:styleId="CommentText">
    <w:name w:val="annotation text"/>
    <w:basedOn w:val="Normal"/>
    <w:link w:val="CommentTextChar"/>
    <w:semiHidden/>
    <w:rsid w:val="007936E9"/>
    <w:pPr>
      <w:spacing w:after="0" w:line="240" w:lineRule="auto"/>
      <w:ind w:right="0"/>
    </w:pPr>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7936E9"/>
    <w:rPr>
      <w:sz w:val="20"/>
      <w:szCs w:val="20"/>
      <w:lang w:val="en-US" w:eastAsia="en-US"/>
    </w:rPr>
  </w:style>
  <w:style w:type="character" w:styleId="UnresolvedMention">
    <w:name w:val="Unresolved Mention"/>
    <w:basedOn w:val="DefaultParagraphFont"/>
    <w:rsid w:val="007936E9"/>
    <w:rPr>
      <w:color w:val="605E5C"/>
      <w:shd w:val="clear" w:color="auto" w:fill="E1DFDD"/>
    </w:rPr>
  </w:style>
  <w:style w:type="paragraph" w:styleId="Revision">
    <w:name w:val="Revision"/>
    <w:hidden/>
    <w:semiHidden/>
    <w:rsid w:val="007936E9"/>
    <w:rPr>
      <w:rFonts w:ascii="Gill Sans MT" w:hAnsi="Gill Sans MT"/>
      <w:sz w:val="22"/>
    </w:rPr>
  </w:style>
  <w:style w:type="paragraph" w:styleId="Subtitle">
    <w:name w:val="Subtitle"/>
    <w:basedOn w:val="MainHeading"/>
    <w:next w:val="Normal"/>
    <w:link w:val="SubtitleChar"/>
    <w:rsid w:val="0078195E"/>
    <w:pPr>
      <w:spacing w:after="80"/>
      <w:ind w:left="0" w:right="108"/>
    </w:pPr>
    <w:rPr>
      <w:b/>
      <w:bCs w:val="0"/>
      <w:color w:val="005395"/>
      <w:sz w:val="48"/>
      <w:szCs w:val="22"/>
    </w:rPr>
  </w:style>
  <w:style w:type="character" w:customStyle="1" w:styleId="SubtitleChar">
    <w:name w:val="Subtitle Char"/>
    <w:basedOn w:val="DefaultParagraphFont"/>
    <w:link w:val="Subtitle"/>
    <w:rsid w:val="0078195E"/>
    <w:rPr>
      <w:rFonts w:ascii="Gill Sans MT" w:hAnsi="Gill Sans MT" w:cs="Arial"/>
      <w:b/>
      <w:color w:val="005395"/>
      <w:kern w:val="28"/>
      <w:sz w:val="48"/>
      <w:szCs w:val="22"/>
    </w:rPr>
  </w:style>
  <w:style w:type="paragraph" w:styleId="ListParagraph">
    <w:name w:val="List Paragraph"/>
    <w:basedOn w:val="Normal"/>
    <w:rsid w:val="0067759C"/>
    <w:pPr>
      <w:ind w:left="720"/>
      <w:contextualSpacing/>
    </w:pPr>
  </w:style>
  <w:style w:type="table" w:styleId="TableGrid">
    <w:name w:val="Table Grid"/>
    <w:basedOn w:val="TableNormal"/>
    <w:rsid w:val="0005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divojevic\Pictures\Public%20Health%20Services%20Templates%20Updated%20Aug19\Public%20HS%20Fact%20Sheet%20No%20Images%20One%20Column%20Au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EB1C-86D6-4AEF-8FE9-D784944C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 Aug19.dotx</Template>
  <TotalTime>36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People who are important to me - ACD resource</vt:lpstr>
    </vt:vector>
  </TitlesOfParts>
  <Company>DHHS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are important to me - ACD resource</dc:title>
  <dc:subject>Advance care planning is a process of considering, discussing and planning future health care decisions in case you become unable to make or communicate these decisions yourself. Decisions about advance care planning are documented on an advance care directive.</dc:subject>
  <dc:creator>tradivojevic</dc:creator>
  <cp:lastModifiedBy>Radivojevic, Tracey L</cp:lastModifiedBy>
  <cp:revision>9</cp:revision>
  <cp:lastPrinted>2020-09-03T06:05:00Z</cp:lastPrinted>
  <dcterms:created xsi:type="dcterms:W3CDTF">2020-09-03T06:02:00Z</dcterms:created>
  <dcterms:modified xsi:type="dcterms:W3CDTF">2020-09-03T06:37:00Z</dcterms:modified>
</cp:coreProperties>
</file>